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0C3" w:rsidRDefault="00F34E51" w:rsidP="00F34E51">
      <w:pPr>
        <w:ind w:right="-1"/>
        <w:jc w:val="right"/>
        <w:rPr>
          <w:b/>
          <w:bdr w:val="single" w:sz="4" w:space="0" w:color="auto"/>
        </w:rPr>
      </w:pPr>
      <w:bookmarkStart w:id="0" w:name="_GoBack"/>
      <w:bookmarkEnd w:id="0"/>
      <w:r>
        <w:rPr>
          <w:rFonts w:hint="eastAsia"/>
          <w:b/>
          <w:bdr w:val="single" w:sz="4" w:space="0" w:color="auto"/>
        </w:rPr>
        <w:t>【</w:t>
      </w:r>
      <w:r w:rsidRPr="00FC20C3">
        <w:rPr>
          <w:rFonts w:hint="eastAsia"/>
          <w:b/>
          <w:bdr w:val="single" w:sz="4" w:space="0" w:color="auto"/>
        </w:rPr>
        <w:t>保証料補助</w:t>
      </w:r>
      <w:r w:rsidR="00274044">
        <w:rPr>
          <w:rFonts w:hint="eastAsia"/>
          <w:b/>
          <w:bdr w:val="single" w:sz="4" w:space="0" w:color="auto"/>
        </w:rPr>
        <w:t>金</w:t>
      </w:r>
      <w:r>
        <w:rPr>
          <w:rFonts w:hint="eastAsia"/>
          <w:b/>
          <w:bdr w:val="single" w:sz="4" w:space="0" w:color="auto"/>
        </w:rPr>
        <w:t>】申請関係書類　別紙</w:t>
      </w:r>
    </w:p>
    <w:p w:rsidR="00CC03C4" w:rsidRDefault="00CC03C4" w:rsidP="00CC03C4">
      <w:pPr>
        <w:ind w:right="840"/>
      </w:pPr>
    </w:p>
    <w:p w:rsidR="00CC03C4" w:rsidRDefault="00CC03C4" w:rsidP="00CC03C4">
      <w:pPr>
        <w:ind w:right="840"/>
      </w:pPr>
    </w:p>
    <w:p w:rsidR="00CC03C4" w:rsidRDefault="00CC03C4" w:rsidP="00CC03C4">
      <w:pPr>
        <w:ind w:right="-1" w:firstLineChars="2000" w:firstLine="4200"/>
      </w:pPr>
      <w:r>
        <w:rPr>
          <w:rFonts w:hint="eastAsia"/>
        </w:rPr>
        <w:t>申請者住所</w:t>
      </w:r>
    </w:p>
    <w:p w:rsidR="00CC03C4" w:rsidRPr="00A711B3" w:rsidRDefault="0061391A" w:rsidP="00CC03C4">
      <w:pPr>
        <w:tabs>
          <w:tab w:val="left" w:pos="9638"/>
        </w:tabs>
        <w:spacing w:line="40" w:lineRule="atLeast"/>
        <w:ind w:firstLineChars="1000" w:firstLine="2100"/>
        <w:rPr>
          <w:sz w:val="18"/>
          <w:szCs w:val="18"/>
        </w:rPr>
      </w:pPr>
      <w:r>
        <w:rPr>
          <w:rFonts w:hint="eastAsia"/>
        </w:rPr>
        <w:t xml:space="preserve">　　　　　　　　　　</w:t>
      </w:r>
      <w:r w:rsidR="00CC03C4" w:rsidRPr="00A711B3">
        <w:rPr>
          <w:rFonts w:hint="eastAsia"/>
          <w:sz w:val="18"/>
          <w:szCs w:val="18"/>
        </w:rPr>
        <w:t>（法人の場合は本社所在地）</w:t>
      </w:r>
    </w:p>
    <w:p w:rsidR="00CC03C4" w:rsidRDefault="00CC03C4" w:rsidP="00CC03C4">
      <w:pPr>
        <w:ind w:right="-1"/>
      </w:pPr>
      <w:r>
        <w:rPr>
          <w:rFonts w:hint="eastAsia"/>
        </w:rPr>
        <w:t xml:space="preserve">　　　　　　　　　　　　　　　　　　　　事業所名　　　　　　　　　　　　　　　　　　　</w:t>
      </w:r>
    </w:p>
    <w:p w:rsidR="00CC03C4" w:rsidRDefault="00CC03C4" w:rsidP="003C186D">
      <w:pPr>
        <w:ind w:right="-1" w:firstLineChars="1500" w:firstLine="3150"/>
      </w:pPr>
      <w:r>
        <w:rPr>
          <w:rFonts w:hint="eastAsia"/>
        </w:rPr>
        <w:t xml:space="preserve">　　　　　代表者氏名　　　　　　　　　　　　　　　　　　</w:t>
      </w:r>
    </w:p>
    <w:p w:rsidR="00CC03C4" w:rsidRDefault="00CC03C4" w:rsidP="00CC03C4">
      <w:pPr>
        <w:ind w:right="-1"/>
      </w:pPr>
    </w:p>
    <w:p w:rsidR="00CC03C4" w:rsidRDefault="00CC03C4" w:rsidP="00CC03C4">
      <w:pPr>
        <w:ind w:right="-1"/>
      </w:pPr>
    </w:p>
    <w:p w:rsidR="00CC03C4" w:rsidRPr="00FC20C3" w:rsidRDefault="00CC03C4" w:rsidP="00F34E51">
      <w:pPr>
        <w:ind w:right="-1"/>
        <w:jc w:val="right"/>
        <w:rPr>
          <w:b/>
          <w:bdr w:val="single" w:sz="4" w:space="0" w:color="auto"/>
        </w:rPr>
      </w:pPr>
    </w:p>
    <w:tbl>
      <w:tblPr>
        <w:tblStyle w:val="a7"/>
        <w:tblW w:w="0" w:type="auto"/>
        <w:tblInd w:w="250" w:type="dxa"/>
        <w:tblLayout w:type="fixed"/>
        <w:tblLook w:val="01E0" w:firstRow="1" w:lastRow="1" w:firstColumn="1" w:lastColumn="1" w:noHBand="0" w:noVBand="0"/>
      </w:tblPr>
      <w:tblGrid>
        <w:gridCol w:w="2501"/>
        <w:gridCol w:w="710"/>
        <w:gridCol w:w="710"/>
        <w:gridCol w:w="710"/>
        <w:gridCol w:w="711"/>
        <w:gridCol w:w="710"/>
        <w:gridCol w:w="710"/>
        <w:gridCol w:w="711"/>
        <w:gridCol w:w="710"/>
        <w:gridCol w:w="710"/>
        <w:gridCol w:w="711"/>
      </w:tblGrid>
      <w:tr w:rsidR="00716210" w:rsidTr="004D1E73">
        <w:trPr>
          <w:trHeight w:val="619"/>
        </w:trPr>
        <w:tc>
          <w:tcPr>
            <w:tcW w:w="2501" w:type="dxa"/>
          </w:tcPr>
          <w:p w:rsidR="00716210" w:rsidRDefault="00716210" w:rsidP="00B96F33">
            <w:pPr>
              <w:ind w:right="840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資金名</w:t>
            </w:r>
          </w:p>
        </w:tc>
        <w:tc>
          <w:tcPr>
            <w:tcW w:w="7103" w:type="dxa"/>
            <w:gridSpan w:val="10"/>
          </w:tcPr>
          <w:p w:rsidR="00716210" w:rsidRDefault="00716210" w:rsidP="00B96F33">
            <w:pPr>
              <w:ind w:right="840"/>
              <w:rPr>
                <w:kern w:val="2"/>
                <w:sz w:val="21"/>
              </w:rPr>
            </w:pPr>
          </w:p>
          <w:p w:rsidR="00FC20C3" w:rsidRDefault="00FC20C3" w:rsidP="00B96F33">
            <w:pPr>
              <w:ind w:right="840"/>
              <w:rPr>
                <w:kern w:val="2"/>
                <w:sz w:val="21"/>
              </w:rPr>
            </w:pPr>
          </w:p>
        </w:tc>
      </w:tr>
      <w:tr w:rsidR="004D1E73" w:rsidTr="004D1E73">
        <w:tc>
          <w:tcPr>
            <w:tcW w:w="2501" w:type="dxa"/>
          </w:tcPr>
          <w:p w:rsidR="004D1E73" w:rsidRDefault="004D1E73" w:rsidP="00B96F33">
            <w:pPr>
              <w:ind w:right="840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借入金額</w:t>
            </w:r>
          </w:p>
        </w:tc>
        <w:tc>
          <w:tcPr>
            <w:tcW w:w="710" w:type="dxa"/>
          </w:tcPr>
          <w:p w:rsidR="004D1E73" w:rsidRDefault="004D1E73" w:rsidP="00B96F33">
            <w:pPr>
              <w:ind w:right="840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億</w:t>
            </w:r>
          </w:p>
          <w:p w:rsidR="004D1E73" w:rsidRDefault="004D1E73" w:rsidP="00B96F33">
            <w:pPr>
              <w:ind w:right="840"/>
              <w:rPr>
                <w:kern w:val="2"/>
                <w:sz w:val="21"/>
              </w:rPr>
            </w:pPr>
          </w:p>
        </w:tc>
        <w:tc>
          <w:tcPr>
            <w:tcW w:w="710" w:type="dxa"/>
          </w:tcPr>
          <w:p w:rsidR="004D1E73" w:rsidRDefault="004D1E73">
            <w:pPr>
              <w:widowControl/>
              <w:wordWrap/>
              <w:overflowPunct/>
              <w:autoSpaceDE/>
              <w:autoSpaceDN/>
              <w:jc w:val="left"/>
              <w:rPr>
                <w:kern w:val="2"/>
                <w:sz w:val="21"/>
              </w:rPr>
            </w:pPr>
          </w:p>
          <w:p w:rsidR="004D1E73" w:rsidRDefault="004D1E73" w:rsidP="004D1E73">
            <w:pPr>
              <w:ind w:right="840"/>
              <w:rPr>
                <w:kern w:val="2"/>
                <w:sz w:val="21"/>
              </w:rPr>
            </w:pPr>
          </w:p>
        </w:tc>
        <w:tc>
          <w:tcPr>
            <w:tcW w:w="710" w:type="dxa"/>
            <w:tcBorders>
              <w:right w:val="single" w:sz="18" w:space="0" w:color="auto"/>
            </w:tcBorders>
          </w:tcPr>
          <w:p w:rsidR="004D1E73" w:rsidRDefault="004D1E73">
            <w:pPr>
              <w:widowControl/>
              <w:wordWrap/>
              <w:overflowPunct/>
              <w:autoSpaceDE/>
              <w:autoSpaceDN/>
              <w:jc w:val="left"/>
              <w:rPr>
                <w:kern w:val="2"/>
                <w:sz w:val="21"/>
              </w:rPr>
            </w:pPr>
          </w:p>
          <w:p w:rsidR="004D1E73" w:rsidRDefault="004D1E73" w:rsidP="004D1E73">
            <w:pPr>
              <w:ind w:left="3141" w:right="840"/>
              <w:rPr>
                <w:kern w:val="2"/>
                <w:sz w:val="21"/>
              </w:rPr>
            </w:pPr>
          </w:p>
        </w:tc>
        <w:tc>
          <w:tcPr>
            <w:tcW w:w="711" w:type="dxa"/>
            <w:tcBorders>
              <w:left w:val="single" w:sz="18" w:space="0" w:color="auto"/>
            </w:tcBorders>
          </w:tcPr>
          <w:p w:rsidR="004D1E73" w:rsidRDefault="004D1E73">
            <w:pPr>
              <w:widowControl/>
              <w:wordWrap/>
              <w:overflowPunct/>
              <w:autoSpaceDE/>
              <w:autoSpaceDN/>
              <w:jc w:val="left"/>
              <w:rPr>
                <w:kern w:val="2"/>
                <w:sz w:val="21"/>
              </w:rPr>
            </w:pPr>
          </w:p>
          <w:p w:rsidR="004D1E73" w:rsidRDefault="004D1E73" w:rsidP="004D1E73">
            <w:pPr>
              <w:ind w:right="840"/>
              <w:rPr>
                <w:kern w:val="2"/>
                <w:sz w:val="21"/>
              </w:rPr>
            </w:pPr>
          </w:p>
        </w:tc>
        <w:tc>
          <w:tcPr>
            <w:tcW w:w="710" w:type="dxa"/>
          </w:tcPr>
          <w:p w:rsidR="004D1E73" w:rsidRDefault="004D1E73">
            <w:pPr>
              <w:widowControl/>
              <w:wordWrap/>
              <w:overflowPunct/>
              <w:autoSpaceDE/>
              <w:autoSpaceDN/>
              <w:jc w:val="left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万</w:t>
            </w:r>
          </w:p>
          <w:p w:rsidR="004D1E73" w:rsidRDefault="004D1E73">
            <w:pPr>
              <w:widowControl/>
              <w:wordWrap/>
              <w:overflowPunct/>
              <w:autoSpaceDE/>
              <w:autoSpaceDN/>
              <w:jc w:val="left"/>
              <w:rPr>
                <w:kern w:val="2"/>
                <w:sz w:val="21"/>
              </w:rPr>
            </w:pPr>
          </w:p>
          <w:p w:rsidR="004D1E73" w:rsidRDefault="004D1E73" w:rsidP="004D1E73">
            <w:pPr>
              <w:ind w:right="840"/>
              <w:rPr>
                <w:kern w:val="2"/>
                <w:sz w:val="21"/>
              </w:rPr>
            </w:pPr>
          </w:p>
        </w:tc>
        <w:tc>
          <w:tcPr>
            <w:tcW w:w="710" w:type="dxa"/>
            <w:tcBorders>
              <w:right w:val="single" w:sz="18" w:space="0" w:color="auto"/>
            </w:tcBorders>
          </w:tcPr>
          <w:p w:rsidR="004D1E73" w:rsidRDefault="004D1E73">
            <w:pPr>
              <w:widowControl/>
              <w:wordWrap/>
              <w:overflowPunct/>
              <w:autoSpaceDE/>
              <w:autoSpaceDN/>
              <w:jc w:val="left"/>
              <w:rPr>
                <w:kern w:val="2"/>
                <w:sz w:val="21"/>
              </w:rPr>
            </w:pPr>
          </w:p>
          <w:p w:rsidR="004D1E73" w:rsidRDefault="004D1E73" w:rsidP="004D1E73">
            <w:pPr>
              <w:ind w:right="840"/>
              <w:rPr>
                <w:kern w:val="2"/>
                <w:sz w:val="21"/>
              </w:rPr>
            </w:pPr>
          </w:p>
        </w:tc>
        <w:tc>
          <w:tcPr>
            <w:tcW w:w="711" w:type="dxa"/>
            <w:tcBorders>
              <w:left w:val="single" w:sz="18" w:space="0" w:color="auto"/>
            </w:tcBorders>
          </w:tcPr>
          <w:p w:rsidR="004D1E73" w:rsidRDefault="004D1E73">
            <w:pPr>
              <w:widowControl/>
              <w:wordWrap/>
              <w:overflowPunct/>
              <w:autoSpaceDE/>
              <w:autoSpaceDN/>
              <w:jc w:val="left"/>
              <w:rPr>
                <w:kern w:val="2"/>
                <w:sz w:val="21"/>
              </w:rPr>
            </w:pPr>
          </w:p>
          <w:p w:rsidR="004D1E73" w:rsidRDefault="004D1E73" w:rsidP="004D1E73">
            <w:pPr>
              <w:ind w:right="840"/>
              <w:rPr>
                <w:kern w:val="2"/>
                <w:sz w:val="21"/>
              </w:rPr>
            </w:pPr>
          </w:p>
        </w:tc>
        <w:tc>
          <w:tcPr>
            <w:tcW w:w="710" w:type="dxa"/>
          </w:tcPr>
          <w:p w:rsidR="004D1E73" w:rsidRDefault="004D1E73">
            <w:pPr>
              <w:widowControl/>
              <w:wordWrap/>
              <w:overflowPunct/>
              <w:autoSpaceDE/>
              <w:autoSpaceDN/>
              <w:jc w:val="left"/>
              <w:rPr>
                <w:kern w:val="2"/>
                <w:sz w:val="21"/>
              </w:rPr>
            </w:pPr>
          </w:p>
          <w:p w:rsidR="004D1E73" w:rsidRDefault="004D1E73" w:rsidP="004D1E73">
            <w:pPr>
              <w:ind w:right="840"/>
              <w:rPr>
                <w:kern w:val="2"/>
                <w:sz w:val="21"/>
              </w:rPr>
            </w:pPr>
          </w:p>
        </w:tc>
        <w:tc>
          <w:tcPr>
            <w:tcW w:w="710" w:type="dxa"/>
            <w:tcBorders>
              <w:right w:val="single" w:sz="18" w:space="0" w:color="auto"/>
            </w:tcBorders>
          </w:tcPr>
          <w:p w:rsidR="004D1E73" w:rsidRDefault="004D1E73">
            <w:pPr>
              <w:widowControl/>
              <w:wordWrap/>
              <w:overflowPunct/>
              <w:autoSpaceDE/>
              <w:autoSpaceDN/>
              <w:jc w:val="left"/>
              <w:rPr>
                <w:kern w:val="2"/>
                <w:sz w:val="21"/>
              </w:rPr>
            </w:pPr>
          </w:p>
          <w:p w:rsidR="004D1E73" w:rsidRDefault="004D1E73" w:rsidP="004D1E73">
            <w:pPr>
              <w:ind w:right="840"/>
              <w:rPr>
                <w:kern w:val="2"/>
                <w:sz w:val="21"/>
              </w:rPr>
            </w:pPr>
          </w:p>
        </w:tc>
        <w:tc>
          <w:tcPr>
            <w:tcW w:w="711" w:type="dxa"/>
            <w:tcBorders>
              <w:left w:val="single" w:sz="18" w:space="0" w:color="auto"/>
            </w:tcBorders>
          </w:tcPr>
          <w:p w:rsidR="004D1E73" w:rsidRDefault="004D1E73">
            <w:pPr>
              <w:widowControl/>
              <w:wordWrap/>
              <w:overflowPunct/>
              <w:autoSpaceDE/>
              <w:autoSpaceDN/>
              <w:jc w:val="left"/>
              <w:rPr>
                <w:kern w:val="2"/>
                <w:sz w:val="21"/>
              </w:rPr>
            </w:pPr>
          </w:p>
          <w:p w:rsidR="004D1E73" w:rsidRDefault="004D1E73" w:rsidP="004D1E73">
            <w:pPr>
              <w:ind w:right="840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円</w:t>
            </w:r>
          </w:p>
        </w:tc>
      </w:tr>
      <w:tr w:rsidR="00716210" w:rsidTr="004D1E73">
        <w:tc>
          <w:tcPr>
            <w:tcW w:w="2501" w:type="dxa"/>
          </w:tcPr>
          <w:p w:rsidR="00716210" w:rsidRDefault="00716210" w:rsidP="00B96F33">
            <w:pPr>
              <w:ind w:right="840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返済期間</w:t>
            </w:r>
          </w:p>
        </w:tc>
        <w:tc>
          <w:tcPr>
            <w:tcW w:w="7103" w:type="dxa"/>
            <w:gridSpan w:val="10"/>
          </w:tcPr>
          <w:p w:rsidR="00FC20C3" w:rsidRDefault="00FC20C3" w:rsidP="00716210">
            <w:pPr>
              <w:ind w:right="-108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　</w:t>
            </w:r>
          </w:p>
          <w:p w:rsidR="00716210" w:rsidRDefault="00716210" w:rsidP="00716210">
            <w:pPr>
              <w:ind w:right="-108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　　</w:t>
            </w:r>
            <w:r w:rsidR="00D841C0">
              <w:rPr>
                <w:kern w:val="2"/>
                <w:sz w:val="21"/>
              </w:rPr>
              <w:t xml:space="preserve"> </w:t>
            </w:r>
            <w:r>
              <w:rPr>
                <w:kern w:val="2"/>
                <w:sz w:val="21"/>
              </w:rPr>
              <w:t xml:space="preserve"> </w:t>
            </w:r>
            <w:r w:rsidR="00976113">
              <w:rPr>
                <w:rFonts w:hint="eastAsia"/>
                <w:kern w:val="2"/>
                <w:sz w:val="21"/>
              </w:rPr>
              <w:t xml:space="preserve">　</w:t>
            </w:r>
            <w:r>
              <w:rPr>
                <w:rFonts w:hint="eastAsia"/>
                <w:kern w:val="2"/>
                <w:sz w:val="21"/>
              </w:rPr>
              <w:t>年</w:t>
            </w:r>
            <w:r>
              <w:rPr>
                <w:kern w:val="2"/>
                <w:sz w:val="21"/>
              </w:rPr>
              <w:t xml:space="preserve"> </w:t>
            </w:r>
            <w:r>
              <w:rPr>
                <w:rFonts w:hint="eastAsia"/>
                <w:kern w:val="2"/>
                <w:sz w:val="21"/>
              </w:rPr>
              <w:t xml:space="preserve">　　</w:t>
            </w:r>
            <w:r w:rsidR="00D841C0">
              <w:rPr>
                <w:kern w:val="2"/>
                <w:sz w:val="21"/>
              </w:rPr>
              <w:t xml:space="preserve"> </w:t>
            </w:r>
            <w:r>
              <w:rPr>
                <w:rFonts w:hint="eastAsia"/>
                <w:kern w:val="2"/>
                <w:sz w:val="21"/>
              </w:rPr>
              <w:t xml:space="preserve">月　　</w:t>
            </w:r>
            <w:r w:rsidR="00D841C0">
              <w:rPr>
                <w:kern w:val="2"/>
                <w:sz w:val="21"/>
              </w:rPr>
              <w:t xml:space="preserve"> </w:t>
            </w:r>
            <w:r>
              <w:rPr>
                <w:kern w:val="2"/>
                <w:sz w:val="21"/>
              </w:rPr>
              <w:t xml:space="preserve"> </w:t>
            </w:r>
            <w:r w:rsidR="00976113">
              <w:rPr>
                <w:rFonts w:hint="eastAsia"/>
                <w:kern w:val="2"/>
                <w:sz w:val="21"/>
              </w:rPr>
              <w:t xml:space="preserve">日から　　</w:t>
            </w:r>
            <w:r>
              <w:rPr>
                <w:rFonts w:hint="eastAsia"/>
                <w:kern w:val="2"/>
                <w:sz w:val="21"/>
              </w:rPr>
              <w:t xml:space="preserve">　</w:t>
            </w:r>
            <w:r>
              <w:rPr>
                <w:kern w:val="2"/>
                <w:sz w:val="21"/>
              </w:rPr>
              <w:t xml:space="preserve"> </w:t>
            </w:r>
            <w:r w:rsidR="00D841C0">
              <w:rPr>
                <w:kern w:val="2"/>
                <w:sz w:val="21"/>
              </w:rPr>
              <w:t xml:space="preserve"> </w:t>
            </w:r>
            <w:r>
              <w:rPr>
                <w:rFonts w:hint="eastAsia"/>
                <w:kern w:val="2"/>
                <w:sz w:val="21"/>
              </w:rPr>
              <w:t xml:space="preserve">年　　</w:t>
            </w:r>
            <w:r w:rsidR="00D841C0">
              <w:rPr>
                <w:kern w:val="2"/>
                <w:sz w:val="21"/>
              </w:rPr>
              <w:t xml:space="preserve"> </w:t>
            </w:r>
            <w:r>
              <w:rPr>
                <w:kern w:val="2"/>
                <w:sz w:val="21"/>
              </w:rPr>
              <w:t xml:space="preserve"> </w:t>
            </w:r>
            <w:r>
              <w:rPr>
                <w:rFonts w:hint="eastAsia"/>
                <w:kern w:val="2"/>
                <w:sz w:val="21"/>
              </w:rPr>
              <w:t>月</w:t>
            </w:r>
            <w:r>
              <w:rPr>
                <w:kern w:val="2"/>
                <w:sz w:val="21"/>
              </w:rPr>
              <w:t xml:space="preserve"> </w:t>
            </w:r>
            <w:r>
              <w:rPr>
                <w:rFonts w:hint="eastAsia"/>
                <w:kern w:val="2"/>
                <w:sz w:val="21"/>
              </w:rPr>
              <w:t xml:space="preserve">　</w:t>
            </w:r>
            <w:r w:rsidR="00D841C0">
              <w:rPr>
                <w:kern w:val="2"/>
                <w:sz w:val="21"/>
              </w:rPr>
              <w:t xml:space="preserve"> </w:t>
            </w:r>
            <w:r>
              <w:rPr>
                <w:rFonts w:hint="eastAsia"/>
                <w:kern w:val="2"/>
                <w:sz w:val="21"/>
              </w:rPr>
              <w:t xml:space="preserve">　日まで</w:t>
            </w:r>
          </w:p>
        </w:tc>
      </w:tr>
      <w:tr w:rsidR="00716210" w:rsidTr="004D1E73">
        <w:tc>
          <w:tcPr>
            <w:tcW w:w="2501" w:type="dxa"/>
          </w:tcPr>
          <w:p w:rsidR="00716210" w:rsidRDefault="00716210" w:rsidP="00B96F33">
            <w:pPr>
              <w:ind w:right="840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信用保証料率</w:t>
            </w:r>
          </w:p>
        </w:tc>
        <w:tc>
          <w:tcPr>
            <w:tcW w:w="7103" w:type="dxa"/>
            <w:gridSpan w:val="10"/>
          </w:tcPr>
          <w:p w:rsidR="00716210" w:rsidRDefault="00716210" w:rsidP="00B96F33">
            <w:pPr>
              <w:ind w:right="840"/>
              <w:rPr>
                <w:kern w:val="2"/>
                <w:sz w:val="21"/>
              </w:rPr>
            </w:pPr>
          </w:p>
          <w:p w:rsidR="00D841C0" w:rsidRDefault="00D841C0" w:rsidP="00B96F33">
            <w:pPr>
              <w:ind w:right="840"/>
              <w:rPr>
                <w:kern w:val="2"/>
                <w:sz w:val="21"/>
              </w:rPr>
            </w:pPr>
            <w:r>
              <w:rPr>
                <w:kern w:val="2"/>
                <w:sz w:val="21"/>
              </w:rPr>
              <w:t xml:space="preserve">                %</w:t>
            </w:r>
          </w:p>
        </w:tc>
      </w:tr>
      <w:tr w:rsidR="00716210" w:rsidTr="004D1E73">
        <w:tc>
          <w:tcPr>
            <w:tcW w:w="2501" w:type="dxa"/>
          </w:tcPr>
          <w:p w:rsidR="00716210" w:rsidRDefault="00716210" w:rsidP="00716210">
            <w:pPr>
              <w:ind w:right="-108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信用保証料支払年月日</w:t>
            </w:r>
          </w:p>
        </w:tc>
        <w:tc>
          <w:tcPr>
            <w:tcW w:w="7103" w:type="dxa"/>
            <w:gridSpan w:val="10"/>
            <w:tcBorders>
              <w:bottom w:val="single" w:sz="18" w:space="0" w:color="auto"/>
            </w:tcBorders>
          </w:tcPr>
          <w:p w:rsidR="00FC20C3" w:rsidRDefault="00FC20C3" w:rsidP="00B96F33">
            <w:pPr>
              <w:ind w:right="840"/>
              <w:rPr>
                <w:kern w:val="2"/>
                <w:sz w:val="21"/>
              </w:rPr>
            </w:pPr>
          </w:p>
          <w:p w:rsidR="00716210" w:rsidRDefault="00716210" w:rsidP="00976113">
            <w:pPr>
              <w:ind w:right="840" w:firstLineChars="200" w:firstLine="420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　　　年　　　月　　　日</w:t>
            </w:r>
          </w:p>
        </w:tc>
      </w:tr>
      <w:tr w:rsidR="004D1E73" w:rsidTr="004D1E73">
        <w:tc>
          <w:tcPr>
            <w:tcW w:w="2501" w:type="dxa"/>
            <w:tcBorders>
              <w:right w:val="single" w:sz="18" w:space="0" w:color="auto"/>
            </w:tcBorders>
          </w:tcPr>
          <w:p w:rsidR="004D1E73" w:rsidRDefault="004D1E73" w:rsidP="00B96F33">
            <w:pPr>
              <w:ind w:right="840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信用保証料額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595959"/>
          </w:tcPr>
          <w:p w:rsidR="004D1E73" w:rsidRPr="004D1E73" w:rsidRDefault="004D1E73" w:rsidP="00B96F33">
            <w:pPr>
              <w:ind w:right="840"/>
              <w:rPr>
                <w:color w:val="999999"/>
                <w:kern w:val="2"/>
                <w:sz w:val="21"/>
              </w:rPr>
            </w:pPr>
          </w:p>
          <w:p w:rsidR="004D1E73" w:rsidRPr="004D1E73" w:rsidRDefault="004D1E73" w:rsidP="00B96F33">
            <w:pPr>
              <w:ind w:right="840"/>
              <w:rPr>
                <w:color w:val="999999"/>
                <w:kern w:val="2"/>
                <w:sz w:val="21"/>
              </w:rPr>
            </w:pPr>
          </w:p>
        </w:tc>
        <w:tc>
          <w:tcPr>
            <w:tcW w:w="710" w:type="dxa"/>
            <w:tcBorders>
              <w:top w:val="single" w:sz="18" w:space="0" w:color="auto"/>
              <w:bottom w:val="single" w:sz="18" w:space="0" w:color="auto"/>
            </w:tcBorders>
          </w:tcPr>
          <w:p w:rsidR="004D1E73" w:rsidRDefault="004D1E73">
            <w:pPr>
              <w:widowControl/>
              <w:wordWrap/>
              <w:overflowPunct/>
              <w:autoSpaceDE/>
              <w:autoSpaceDN/>
              <w:jc w:val="left"/>
              <w:rPr>
                <w:kern w:val="2"/>
                <w:sz w:val="21"/>
              </w:rPr>
            </w:pPr>
          </w:p>
          <w:p w:rsidR="004D1E73" w:rsidRDefault="004D1E73" w:rsidP="004D1E73">
            <w:pPr>
              <w:ind w:left="3035" w:right="840"/>
              <w:rPr>
                <w:kern w:val="2"/>
                <w:sz w:val="21"/>
              </w:rPr>
            </w:pPr>
          </w:p>
        </w:tc>
        <w:tc>
          <w:tcPr>
            <w:tcW w:w="710" w:type="dxa"/>
            <w:tcBorders>
              <w:top w:val="single" w:sz="18" w:space="0" w:color="auto"/>
              <w:bottom w:val="single" w:sz="18" w:space="0" w:color="auto"/>
            </w:tcBorders>
          </w:tcPr>
          <w:p w:rsidR="004D1E73" w:rsidRDefault="004D1E73">
            <w:pPr>
              <w:widowControl/>
              <w:wordWrap/>
              <w:overflowPunct/>
              <w:autoSpaceDE/>
              <w:autoSpaceDN/>
              <w:jc w:val="left"/>
              <w:rPr>
                <w:kern w:val="2"/>
                <w:sz w:val="21"/>
              </w:rPr>
            </w:pPr>
          </w:p>
          <w:p w:rsidR="004D1E73" w:rsidRDefault="004D1E73" w:rsidP="004D1E73">
            <w:pPr>
              <w:ind w:right="840"/>
              <w:rPr>
                <w:kern w:val="2"/>
                <w:sz w:val="21"/>
              </w:rPr>
            </w:pPr>
          </w:p>
        </w:tc>
        <w:tc>
          <w:tcPr>
            <w:tcW w:w="7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D1E73" w:rsidRDefault="004D1E73">
            <w:pPr>
              <w:widowControl/>
              <w:wordWrap/>
              <w:overflowPunct/>
              <w:autoSpaceDE/>
              <w:autoSpaceDN/>
              <w:jc w:val="left"/>
              <w:rPr>
                <w:kern w:val="2"/>
                <w:sz w:val="21"/>
              </w:rPr>
            </w:pPr>
          </w:p>
          <w:p w:rsidR="004D1E73" w:rsidRDefault="004D1E73" w:rsidP="004D1E73">
            <w:pPr>
              <w:ind w:right="840"/>
              <w:rPr>
                <w:kern w:val="2"/>
                <w:sz w:val="21"/>
              </w:rPr>
            </w:pPr>
          </w:p>
        </w:tc>
        <w:tc>
          <w:tcPr>
            <w:tcW w:w="710" w:type="dxa"/>
            <w:tcBorders>
              <w:top w:val="single" w:sz="18" w:space="0" w:color="auto"/>
              <w:bottom w:val="single" w:sz="18" w:space="0" w:color="auto"/>
            </w:tcBorders>
          </w:tcPr>
          <w:p w:rsidR="004D1E73" w:rsidRDefault="004D1E73">
            <w:pPr>
              <w:widowControl/>
              <w:wordWrap/>
              <w:overflowPunct/>
              <w:autoSpaceDE/>
              <w:autoSpaceDN/>
              <w:jc w:val="left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万</w:t>
            </w:r>
          </w:p>
          <w:p w:rsidR="004D1E73" w:rsidRDefault="004D1E73" w:rsidP="004D1E73">
            <w:pPr>
              <w:ind w:right="840"/>
              <w:rPr>
                <w:kern w:val="2"/>
                <w:sz w:val="21"/>
              </w:rPr>
            </w:pPr>
          </w:p>
        </w:tc>
        <w:tc>
          <w:tcPr>
            <w:tcW w:w="710" w:type="dxa"/>
            <w:tcBorders>
              <w:top w:val="single" w:sz="18" w:space="0" w:color="auto"/>
              <w:bottom w:val="single" w:sz="18" w:space="0" w:color="auto"/>
            </w:tcBorders>
          </w:tcPr>
          <w:p w:rsidR="004D1E73" w:rsidRDefault="004D1E73">
            <w:pPr>
              <w:widowControl/>
              <w:wordWrap/>
              <w:overflowPunct/>
              <w:autoSpaceDE/>
              <w:autoSpaceDN/>
              <w:jc w:val="left"/>
              <w:rPr>
                <w:kern w:val="2"/>
                <w:sz w:val="21"/>
              </w:rPr>
            </w:pPr>
          </w:p>
          <w:p w:rsidR="004D1E73" w:rsidRDefault="004D1E73" w:rsidP="004D1E73">
            <w:pPr>
              <w:ind w:right="840"/>
              <w:rPr>
                <w:kern w:val="2"/>
                <w:sz w:val="21"/>
              </w:rPr>
            </w:pPr>
          </w:p>
        </w:tc>
        <w:tc>
          <w:tcPr>
            <w:tcW w:w="7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D1E73" w:rsidRDefault="004D1E73">
            <w:pPr>
              <w:widowControl/>
              <w:wordWrap/>
              <w:overflowPunct/>
              <w:autoSpaceDE/>
              <w:autoSpaceDN/>
              <w:jc w:val="left"/>
              <w:rPr>
                <w:kern w:val="2"/>
                <w:sz w:val="21"/>
              </w:rPr>
            </w:pPr>
          </w:p>
          <w:p w:rsidR="004D1E73" w:rsidRDefault="004D1E73" w:rsidP="004D1E73">
            <w:pPr>
              <w:ind w:right="840"/>
              <w:rPr>
                <w:kern w:val="2"/>
                <w:sz w:val="21"/>
              </w:rPr>
            </w:pPr>
          </w:p>
        </w:tc>
        <w:tc>
          <w:tcPr>
            <w:tcW w:w="710" w:type="dxa"/>
            <w:tcBorders>
              <w:top w:val="single" w:sz="18" w:space="0" w:color="auto"/>
              <w:bottom w:val="single" w:sz="18" w:space="0" w:color="auto"/>
            </w:tcBorders>
          </w:tcPr>
          <w:p w:rsidR="004D1E73" w:rsidRDefault="004D1E73">
            <w:pPr>
              <w:widowControl/>
              <w:wordWrap/>
              <w:overflowPunct/>
              <w:autoSpaceDE/>
              <w:autoSpaceDN/>
              <w:jc w:val="left"/>
              <w:rPr>
                <w:kern w:val="2"/>
                <w:sz w:val="21"/>
              </w:rPr>
            </w:pPr>
          </w:p>
          <w:p w:rsidR="004D1E73" w:rsidRDefault="004D1E73" w:rsidP="004D1E73">
            <w:pPr>
              <w:ind w:right="840"/>
              <w:rPr>
                <w:kern w:val="2"/>
                <w:sz w:val="21"/>
              </w:rPr>
            </w:pPr>
          </w:p>
        </w:tc>
        <w:tc>
          <w:tcPr>
            <w:tcW w:w="710" w:type="dxa"/>
            <w:tcBorders>
              <w:top w:val="single" w:sz="18" w:space="0" w:color="auto"/>
              <w:bottom w:val="single" w:sz="18" w:space="0" w:color="auto"/>
            </w:tcBorders>
          </w:tcPr>
          <w:p w:rsidR="004D1E73" w:rsidRDefault="004D1E73">
            <w:pPr>
              <w:widowControl/>
              <w:wordWrap/>
              <w:overflowPunct/>
              <w:autoSpaceDE/>
              <w:autoSpaceDN/>
              <w:jc w:val="left"/>
              <w:rPr>
                <w:kern w:val="2"/>
                <w:sz w:val="21"/>
              </w:rPr>
            </w:pPr>
          </w:p>
          <w:p w:rsidR="004D1E73" w:rsidRDefault="004D1E73" w:rsidP="004D1E73">
            <w:pPr>
              <w:ind w:right="840"/>
              <w:rPr>
                <w:kern w:val="2"/>
                <w:sz w:val="21"/>
              </w:rPr>
            </w:pPr>
          </w:p>
        </w:tc>
        <w:tc>
          <w:tcPr>
            <w:tcW w:w="7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1E73" w:rsidRDefault="004D1E73">
            <w:pPr>
              <w:widowControl/>
              <w:wordWrap/>
              <w:overflowPunct/>
              <w:autoSpaceDE/>
              <w:autoSpaceDN/>
              <w:jc w:val="left"/>
              <w:rPr>
                <w:kern w:val="2"/>
                <w:sz w:val="21"/>
              </w:rPr>
            </w:pPr>
          </w:p>
          <w:p w:rsidR="004D1E73" w:rsidRDefault="004D1E73">
            <w:pPr>
              <w:widowControl/>
              <w:wordWrap/>
              <w:overflowPunct/>
              <w:autoSpaceDE/>
              <w:autoSpaceDN/>
              <w:jc w:val="left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円</w:t>
            </w:r>
          </w:p>
          <w:p w:rsidR="004D1E73" w:rsidRDefault="004D1E73" w:rsidP="004D1E73">
            <w:pPr>
              <w:ind w:right="840"/>
              <w:rPr>
                <w:kern w:val="2"/>
                <w:sz w:val="21"/>
              </w:rPr>
            </w:pPr>
          </w:p>
        </w:tc>
      </w:tr>
    </w:tbl>
    <w:p w:rsidR="00716210" w:rsidRDefault="00716210" w:rsidP="00B96F33">
      <w:pPr>
        <w:ind w:right="840" w:firstLineChars="100" w:firstLine="210"/>
      </w:pPr>
    </w:p>
    <w:sectPr w:rsidR="00716210" w:rsidSect="00FC20C3">
      <w:pgSz w:w="11906" w:h="16838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67D" w:rsidRDefault="009D767D" w:rsidP="00A342B1">
      <w:r>
        <w:separator/>
      </w:r>
    </w:p>
  </w:endnote>
  <w:endnote w:type="continuationSeparator" w:id="0">
    <w:p w:rsidR="009D767D" w:rsidRDefault="009D767D" w:rsidP="00A34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67D" w:rsidRDefault="009D767D" w:rsidP="00A342B1">
      <w:r>
        <w:separator/>
      </w:r>
    </w:p>
  </w:footnote>
  <w:footnote w:type="continuationSeparator" w:id="0">
    <w:p w:rsidR="009D767D" w:rsidRDefault="009D767D" w:rsidP="00A342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3FD"/>
    <w:rsid w:val="000C5433"/>
    <w:rsid w:val="00163EBB"/>
    <w:rsid w:val="00191FBE"/>
    <w:rsid w:val="00274044"/>
    <w:rsid w:val="00280067"/>
    <w:rsid w:val="00350613"/>
    <w:rsid w:val="003C186D"/>
    <w:rsid w:val="004078A9"/>
    <w:rsid w:val="004153FD"/>
    <w:rsid w:val="004941F1"/>
    <w:rsid w:val="004A4F6E"/>
    <w:rsid w:val="004B65BC"/>
    <w:rsid w:val="004D1E73"/>
    <w:rsid w:val="0060255D"/>
    <w:rsid w:val="0061391A"/>
    <w:rsid w:val="00716210"/>
    <w:rsid w:val="00922B56"/>
    <w:rsid w:val="00976113"/>
    <w:rsid w:val="009D767D"/>
    <w:rsid w:val="00A342B1"/>
    <w:rsid w:val="00A711B3"/>
    <w:rsid w:val="00B96F33"/>
    <w:rsid w:val="00CC03C4"/>
    <w:rsid w:val="00D841C0"/>
    <w:rsid w:val="00DE1EFD"/>
    <w:rsid w:val="00F34E51"/>
    <w:rsid w:val="00FA0BB8"/>
    <w:rsid w:val="00FC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79395B0-C506-4623-AEC0-031B16D5D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table" w:styleId="a7">
    <w:name w:val="Table Grid"/>
    <w:basedOn w:val="a1"/>
    <w:uiPriority w:val="99"/>
    <w:locked/>
    <w:rsid w:val="00716210"/>
    <w:pPr>
      <w:widowControl w:val="0"/>
      <w:wordWrap w:val="0"/>
      <w:overflowPunct w:val="0"/>
      <w:autoSpaceDE w:val="0"/>
      <w:autoSpaceDN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rsid w:val="00F34E51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a">
    <w:name w:val="Closing"/>
    <w:basedOn w:val="a"/>
    <w:link w:val="ab"/>
    <w:uiPriority w:val="99"/>
    <w:rsid w:val="00F34E51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&#26032;&#20214;&#12539;&#21407;&#35696;&#65288;&#32294;&#65289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様式第1号(第3条関係)</vt:lpstr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様式第1号(第3条関係)</dc:title>
  <dc:subject/>
  <dc:creator>(株)ぎょうせい</dc:creator>
  <cp:keywords/>
  <dc:description/>
  <cp:lastModifiedBy>まちの活性課</cp:lastModifiedBy>
  <cp:revision>2</cp:revision>
  <dcterms:created xsi:type="dcterms:W3CDTF">2021-12-01T01:59:00Z</dcterms:created>
  <dcterms:modified xsi:type="dcterms:W3CDTF">2021-12-01T01:59:00Z</dcterms:modified>
</cp:coreProperties>
</file>